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211B8" w14:textId="741AC7DE" w:rsidR="00001D39" w:rsidRDefault="00001D39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 w:rsidR="00AF7219">
        <w:rPr>
          <w:rFonts w:hint="eastAsia"/>
        </w:rP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14:paraId="097E6443" w14:textId="77777777" w:rsidR="00001D39" w:rsidRDefault="00001D39">
      <w:pPr>
        <w:wordWrap w:val="0"/>
        <w:overflowPunct w:val="0"/>
        <w:autoSpaceDE w:val="0"/>
        <w:autoSpaceDN w:val="0"/>
      </w:pPr>
    </w:p>
    <w:p w14:paraId="50D91C74" w14:textId="77777777" w:rsidR="00001D39" w:rsidRDefault="00001D39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840"/>
        <w:gridCol w:w="4515"/>
      </w:tblGrid>
      <w:tr w:rsidR="00001D39" w14:paraId="02972B98" w14:textId="77777777">
        <w:tc>
          <w:tcPr>
            <w:tcW w:w="3150" w:type="dxa"/>
            <w:vAlign w:val="center"/>
          </w:tcPr>
          <w:p w14:paraId="34257E3C" w14:textId="77777777" w:rsidR="00001D39" w:rsidRDefault="00001D3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危険物</w:t>
            </w:r>
          </w:p>
        </w:tc>
        <w:tc>
          <w:tcPr>
            <w:tcW w:w="840" w:type="dxa"/>
            <w:vAlign w:val="center"/>
          </w:tcPr>
          <w:p w14:paraId="1D689373" w14:textId="77777777" w:rsidR="00001D39" w:rsidRDefault="00001D3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製造所</w:t>
            </w:r>
          </w:p>
          <w:p w14:paraId="4FED5979" w14:textId="77777777" w:rsidR="00001D39" w:rsidRDefault="00001D3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貯蔵所</w:t>
            </w:r>
          </w:p>
          <w:p w14:paraId="5F8E67B9" w14:textId="77777777" w:rsidR="00001D39" w:rsidRDefault="00001D3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取扱所</w:t>
            </w:r>
          </w:p>
        </w:tc>
        <w:tc>
          <w:tcPr>
            <w:tcW w:w="4515" w:type="dxa"/>
            <w:vAlign w:val="center"/>
          </w:tcPr>
          <w:p w14:paraId="752E0C34" w14:textId="77777777" w:rsidR="00001D39" w:rsidRDefault="00001D3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変更届出</w:t>
            </w:r>
            <w:r>
              <w:rPr>
                <w:rFonts w:hint="eastAsia"/>
              </w:rPr>
              <w:t>書</w:t>
            </w:r>
          </w:p>
        </w:tc>
      </w:tr>
    </w:tbl>
    <w:p w14:paraId="7C700DB4" w14:textId="77777777" w:rsidR="00001D39" w:rsidRDefault="00001D39">
      <w:pPr>
        <w:wordWrap w:val="0"/>
        <w:overflowPunct w:val="0"/>
        <w:autoSpaceDE w:val="0"/>
        <w:autoSpaceDN w:val="0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669"/>
        <w:gridCol w:w="2163"/>
        <w:gridCol w:w="168"/>
        <w:gridCol w:w="1284"/>
        <w:gridCol w:w="31"/>
        <w:gridCol w:w="509"/>
        <w:gridCol w:w="2263"/>
      </w:tblGrid>
      <w:tr w:rsidR="00001D39" w14:paraId="6668F032" w14:textId="77777777">
        <w:trPr>
          <w:cantSplit/>
          <w:trHeight w:val="619"/>
        </w:trPr>
        <w:tc>
          <w:tcPr>
            <w:tcW w:w="8508" w:type="dxa"/>
            <w:gridSpan w:val="8"/>
            <w:vAlign w:val="center"/>
          </w:tcPr>
          <w:p w14:paraId="71CAA807" w14:textId="77777777" w:rsidR="00001D39" w:rsidRDefault="00001D3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069D0C35" w14:textId="77777777" w:rsidR="00001D39" w:rsidRDefault="00001D39">
            <w:pPr>
              <w:wordWrap w:val="0"/>
              <w:overflowPunct w:val="0"/>
              <w:autoSpaceDE w:val="0"/>
              <w:autoSpaceDN w:val="0"/>
            </w:pPr>
          </w:p>
          <w:p w14:paraId="51EA03E0" w14:textId="77777777" w:rsidR="00001D39" w:rsidRDefault="00001D39">
            <w:pPr>
              <w:wordWrap w:val="0"/>
              <w:overflowPunct w:val="0"/>
              <w:autoSpaceDE w:val="0"/>
              <w:autoSpaceDN w:val="0"/>
            </w:pPr>
          </w:p>
          <w:p w14:paraId="19A3922D" w14:textId="77777777" w:rsidR="00001D39" w:rsidRDefault="00001D3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宗像地区事務組合長</w:t>
            </w:r>
            <w:r>
              <w:rPr>
                <w:rFonts w:hint="eastAsia"/>
                <w:lang w:eastAsia="zh-CN"/>
              </w:rPr>
              <w:t xml:space="preserve">　殿</w:t>
            </w:r>
          </w:p>
          <w:p w14:paraId="332B8E1B" w14:textId="77777777" w:rsidR="00001D39" w:rsidRDefault="00001D39">
            <w:pPr>
              <w:wordWrap w:val="0"/>
              <w:overflowPunct w:val="0"/>
              <w:autoSpaceDE w:val="0"/>
              <w:autoSpaceDN w:val="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届出者　　　　　　　　　　　　　　</w:t>
            </w:r>
          </w:p>
          <w:p w14:paraId="28F77FC5" w14:textId="68F6D161" w:rsidR="00001D39" w:rsidRDefault="00001D39">
            <w:pPr>
              <w:wordWrap w:val="0"/>
              <w:overflowPunct w:val="0"/>
              <w:autoSpaceDE w:val="0"/>
              <w:autoSpaceDN w:val="0"/>
              <w:jc w:val="right"/>
              <w:rPr>
                <w:lang w:eastAsia="zh-CN"/>
              </w:rPr>
            </w:pPr>
            <w:r>
              <w:rPr>
                <w:rFonts w:hint="eastAsia"/>
                <w:spacing w:val="105"/>
                <w:lang w:eastAsia="zh-CN"/>
              </w:rPr>
              <w:t>住</w:t>
            </w:r>
            <w:r>
              <w:rPr>
                <w:rFonts w:hint="eastAsia"/>
                <w:lang w:eastAsia="zh-CN"/>
              </w:rPr>
              <w:t xml:space="preserve">所　　　　　　　　　　　　　</w:t>
            </w:r>
          </w:p>
          <w:p w14:paraId="39ED79DD" w14:textId="169DB780" w:rsidR="00001D39" w:rsidRDefault="00001D39">
            <w:pPr>
              <w:wordWrap w:val="0"/>
              <w:overflowPunct w:val="0"/>
              <w:autoSpaceDE w:val="0"/>
              <w:autoSpaceDN w:val="0"/>
              <w:jc w:val="right"/>
              <w:rPr>
                <w:lang w:eastAsia="zh-CN"/>
              </w:rPr>
            </w:pPr>
            <w:r>
              <w:rPr>
                <w:rFonts w:hint="eastAsia"/>
                <w:spacing w:val="105"/>
                <w:lang w:eastAsia="zh-CN"/>
              </w:rPr>
              <w:t>氏</w:t>
            </w:r>
            <w:r>
              <w:rPr>
                <w:rFonts w:hint="eastAsia"/>
                <w:lang w:eastAsia="zh-CN"/>
              </w:rPr>
              <w:t xml:space="preserve">名　　　　　　　　　　</w:t>
            </w:r>
            <w:r w:rsidR="008C73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001D39" w14:paraId="372843F4" w14:textId="77777777">
        <w:trPr>
          <w:cantSplit/>
          <w:trHeight w:val="740"/>
        </w:trPr>
        <w:tc>
          <w:tcPr>
            <w:tcW w:w="421" w:type="dxa"/>
            <w:vMerge w:val="restart"/>
            <w:textDirection w:val="tbRlV"/>
            <w:vAlign w:val="center"/>
          </w:tcPr>
          <w:p w14:paraId="62D390FE" w14:textId="77777777" w:rsidR="00001D39" w:rsidRDefault="00001D3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1669" w:type="dxa"/>
            <w:vAlign w:val="center"/>
          </w:tcPr>
          <w:p w14:paraId="696E5084" w14:textId="77777777" w:rsidR="00001D39" w:rsidRDefault="00001D3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18" w:type="dxa"/>
            <w:gridSpan w:val="6"/>
            <w:vAlign w:val="center"/>
          </w:tcPr>
          <w:p w14:paraId="4813B58A" w14:textId="77777777" w:rsidR="00001D39" w:rsidRDefault="00001D3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電話　　　　番</w:t>
            </w:r>
          </w:p>
        </w:tc>
      </w:tr>
      <w:tr w:rsidR="00001D39" w14:paraId="151BB343" w14:textId="77777777">
        <w:trPr>
          <w:cantSplit/>
          <w:trHeight w:val="712"/>
        </w:trPr>
        <w:tc>
          <w:tcPr>
            <w:tcW w:w="421" w:type="dxa"/>
            <w:vMerge/>
          </w:tcPr>
          <w:p w14:paraId="1EC3B2CC" w14:textId="77777777" w:rsidR="00001D39" w:rsidRDefault="00001D3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69" w:type="dxa"/>
            <w:vAlign w:val="center"/>
          </w:tcPr>
          <w:p w14:paraId="54AEF6B4" w14:textId="77777777" w:rsidR="00001D39" w:rsidRDefault="00001D3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18" w:type="dxa"/>
            <w:gridSpan w:val="6"/>
            <w:vAlign w:val="center"/>
          </w:tcPr>
          <w:p w14:paraId="573B32E1" w14:textId="77777777" w:rsidR="00001D39" w:rsidRDefault="00001D3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01D39" w14:paraId="0728BEFD" w14:textId="77777777">
        <w:trPr>
          <w:cantSplit/>
          <w:trHeight w:val="517"/>
        </w:trPr>
        <w:tc>
          <w:tcPr>
            <w:tcW w:w="2090" w:type="dxa"/>
            <w:gridSpan w:val="2"/>
            <w:vAlign w:val="center"/>
          </w:tcPr>
          <w:p w14:paraId="62B8DCCA" w14:textId="77777777" w:rsidR="00001D39" w:rsidRDefault="00001D3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418" w:type="dxa"/>
            <w:gridSpan w:val="6"/>
            <w:vAlign w:val="center"/>
          </w:tcPr>
          <w:p w14:paraId="68FB2E36" w14:textId="77777777" w:rsidR="00001D39" w:rsidRDefault="00001D3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01D39" w14:paraId="164D423C" w14:textId="77777777">
        <w:trPr>
          <w:cantSplit/>
          <w:trHeight w:val="517"/>
        </w:trPr>
        <w:tc>
          <w:tcPr>
            <w:tcW w:w="2090" w:type="dxa"/>
            <w:gridSpan w:val="2"/>
            <w:vAlign w:val="center"/>
          </w:tcPr>
          <w:p w14:paraId="41339C91" w14:textId="77777777" w:rsidR="00001D39" w:rsidRDefault="00001D3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設置許可</w:t>
            </w:r>
          </w:p>
        </w:tc>
        <w:tc>
          <w:tcPr>
            <w:tcW w:w="3615" w:type="dxa"/>
            <w:gridSpan w:val="3"/>
            <w:vAlign w:val="center"/>
          </w:tcPr>
          <w:p w14:paraId="740A4A67" w14:textId="77777777" w:rsidR="00001D39" w:rsidRDefault="00001D3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803" w:type="dxa"/>
            <w:gridSpan w:val="3"/>
            <w:vAlign w:val="center"/>
          </w:tcPr>
          <w:p w14:paraId="49D5488E" w14:textId="77777777" w:rsidR="00001D39" w:rsidRDefault="00001D3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001D39" w14:paraId="0DC75844" w14:textId="77777777">
        <w:trPr>
          <w:cantSplit/>
          <w:trHeight w:val="517"/>
        </w:trPr>
        <w:tc>
          <w:tcPr>
            <w:tcW w:w="2090" w:type="dxa"/>
            <w:gridSpan w:val="2"/>
            <w:vAlign w:val="center"/>
          </w:tcPr>
          <w:p w14:paraId="2CF2B8B0" w14:textId="77777777" w:rsidR="00001D39" w:rsidRDefault="00001D3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設置の完成</w:t>
            </w:r>
          </w:p>
        </w:tc>
        <w:tc>
          <w:tcPr>
            <w:tcW w:w="3615" w:type="dxa"/>
            <w:gridSpan w:val="3"/>
            <w:vAlign w:val="center"/>
          </w:tcPr>
          <w:p w14:paraId="76A3F6F3" w14:textId="77777777" w:rsidR="00001D39" w:rsidRDefault="00001D3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803" w:type="dxa"/>
            <w:gridSpan w:val="3"/>
            <w:vAlign w:val="center"/>
          </w:tcPr>
          <w:p w14:paraId="0B45BF44" w14:textId="77777777" w:rsidR="00001D39" w:rsidRDefault="00001D3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001D39" w14:paraId="01763943" w14:textId="77777777">
        <w:trPr>
          <w:cantSplit/>
          <w:trHeight w:val="526"/>
        </w:trPr>
        <w:tc>
          <w:tcPr>
            <w:tcW w:w="2090" w:type="dxa"/>
            <w:gridSpan w:val="2"/>
            <w:vAlign w:val="center"/>
          </w:tcPr>
          <w:p w14:paraId="3391E3E6" w14:textId="77777777" w:rsidR="00001D39" w:rsidRDefault="00001D3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163" w:type="dxa"/>
            <w:vAlign w:val="center"/>
          </w:tcPr>
          <w:p w14:paraId="7EE0B50F" w14:textId="77777777" w:rsidR="00001D39" w:rsidRDefault="00001D3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3" w:type="dxa"/>
            <w:gridSpan w:val="3"/>
            <w:vAlign w:val="center"/>
          </w:tcPr>
          <w:p w14:paraId="0D8EFDBC" w14:textId="77777777" w:rsidR="00001D39" w:rsidRDefault="00001D3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貯蔵所又は取扱所の区分</w:t>
            </w:r>
          </w:p>
        </w:tc>
        <w:tc>
          <w:tcPr>
            <w:tcW w:w="2772" w:type="dxa"/>
            <w:gridSpan w:val="2"/>
            <w:vAlign w:val="center"/>
          </w:tcPr>
          <w:p w14:paraId="41A8BD62" w14:textId="77777777" w:rsidR="00001D39" w:rsidRDefault="00001D3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01D39" w14:paraId="5A355A41" w14:textId="77777777">
        <w:trPr>
          <w:cantSplit/>
          <w:trHeight w:val="703"/>
        </w:trPr>
        <w:tc>
          <w:tcPr>
            <w:tcW w:w="2090" w:type="dxa"/>
            <w:gridSpan w:val="2"/>
            <w:vAlign w:val="center"/>
          </w:tcPr>
          <w:p w14:paraId="2F7F7EF5" w14:textId="77777777" w:rsidR="00001D39" w:rsidRDefault="00001D3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52"/>
              </w:rPr>
              <w:t>危険物の類</w:t>
            </w:r>
            <w:r>
              <w:rPr>
                <w:rFonts w:hint="eastAsia"/>
              </w:rPr>
              <w:t>、品名、最大数量</w:t>
            </w:r>
          </w:p>
        </w:tc>
        <w:tc>
          <w:tcPr>
            <w:tcW w:w="4155" w:type="dxa"/>
            <w:gridSpan w:val="5"/>
            <w:vAlign w:val="center"/>
          </w:tcPr>
          <w:p w14:paraId="493638A6" w14:textId="77777777" w:rsidR="00001D39" w:rsidRDefault="00001D3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3" w:type="dxa"/>
            <w:vAlign w:val="center"/>
          </w:tcPr>
          <w:p w14:paraId="40280DC3" w14:textId="77777777" w:rsidR="00001D39" w:rsidRDefault="00001D3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指定数量の</w:t>
            </w:r>
          </w:p>
          <w:p w14:paraId="5BA4BEB7" w14:textId="77777777" w:rsidR="00001D39" w:rsidRDefault="00001D3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倍　　</w:t>
            </w:r>
          </w:p>
        </w:tc>
      </w:tr>
      <w:tr w:rsidR="00001D39" w14:paraId="61E00EEA" w14:textId="77777777">
        <w:trPr>
          <w:cantSplit/>
          <w:trHeight w:val="505"/>
        </w:trPr>
        <w:tc>
          <w:tcPr>
            <w:tcW w:w="2090" w:type="dxa"/>
            <w:gridSpan w:val="2"/>
            <w:vAlign w:val="center"/>
          </w:tcPr>
          <w:p w14:paraId="4BD45F68" w14:textId="77777777" w:rsidR="00001D39" w:rsidRDefault="00001D3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418" w:type="dxa"/>
            <w:gridSpan w:val="6"/>
            <w:vAlign w:val="center"/>
          </w:tcPr>
          <w:p w14:paraId="2D5CF2EC" w14:textId="77777777" w:rsidR="00001D39" w:rsidRDefault="00001D3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01D39" w14:paraId="34B7B8FC" w14:textId="77777777">
        <w:trPr>
          <w:cantSplit/>
          <w:trHeight w:val="546"/>
        </w:trPr>
        <w:tc>
          <w:tcPr>
            <w:tcW w:w="2090" w:type="dxa"/>
            <w:gridSpan w:val="2"/>
            <w:vAlign w:val="center"/>
          </w:tcPr>
          <w:p w14:paraId="6BA91646" w14:textId="77777777" w:rsidR="00001D39" w:rsidRDefault="00001D3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418" w:type="dxa"/>
            <w:gridSpan w:val="6"/>
          </w:tcPr>
          <w:p w14:paraId="50C87184" w14:textId="77777777" w:rsidR="00001D39" w:rsidRDefault="00001D3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01D39" w14:paraId="342DD924" w14:textId="77777777">
        <w:trPr>
          <w:cantSplit/>
          <w:trHeight w:val="513"/>
        </w:trPr>
        <w:tc>
          <w:tcPr>
            <w:tcW w:w="2090" w:type="dxa"/>
            <w:gridSpan w:val="2"/>
            <w:vAlign w:val="center"/>
          </w:tcPr>
          <w:p w14:paraId="074061D5" w14:textId="77777777" w:rsidR="00001D39" w:rsidRDefault="00001D3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418" w:type="dxa"/>
            <w:gridSpan w:val="6"/>
            <w:vAlign w:val="center"/>
          </w:tcPr>
          <w:p w14:paraId="4BF5EA64" w14:textId="77777777" w:rsidR="00001D39" w:rsidRDefault="00001D3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01D39" w14:paraId="06451F14" w14:textId="77777777">
        <w:trPr>
          <w:cantSplit/>
          <w:trHeight w:val="356"/>
        </w:trPr>
        <w:tc>
          <w:tcPr>
            <w:tcW w:w="4421" w:type="dxa"/>
            <w:gridSpan w:val="4"/>
            <w:vAlign w:val="center"/>
          </w:tcPr>
          <w:p w14:paraId="5DF0199C" w14:textId="77777777" w:rsidR="00001D39" w:rsidRDefault="00001D3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087" w:type="dxa"/>
            <w:gridSpan w:val="4"/>
            <w:vAlign w:val="center"/>
          </w:tcPr>
          <w:p w14:paraId="5F136636" w14:textId="77777777" w:rsidR="00001D39" w:rsidRDefault="00001D3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001D39" w14:paraId="5654D674" w14:textId="77777777">
        <w:trPr>
          <w:cantSplit/>
          <w:trHeight w:val="1862"/>
        </w:trPr>
        <w:tc>
          <w:tcPr>
            <w:tcW w:w="4421" w:type="dxa"/>
            <w:gridSpan w:val="4"/>
            <w:vAlign w:val="center"/>
          </w:tcPr>
          <w:p w14:paraId="24C6069A" w14:textId="77777777" w:rsidR="00001D39" w:rsidRDefault="00001D3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7" w:type="dxa"/>
            <w:gridSpan w:val="4"/>
            <w:vAlign w:val="center"/>
          </w:tcPr>
          <w:p w14:paraId="5BF80E98" w14:textId="77777777" w:rsidR="00001D39" w:rsidRDefault="00001D3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0FB3F5F0" w14:textId="46525136" w:rsidR="00001D39" w:rsidRDefault="00001D3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この用紙の大きさは、日本</w:t>
      </w:r>
      <w:r w:rsidR="008C730B">
        <w:rPr>
          <w:rFonts w:hint="eastAsia"/>
        </w:rPr>
        <w:t>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14:paraId="05EEAAD8" w14:textId="77777777" w:rsidR="00001D39" w:rsidRDefault="00001D3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※の欄は記入しないこと。</w:t>
      </w:r>
    </w:p>
    <w:sectPr w:rsidR="00001D39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42A11" w14:textId="77777777" w:rsidR="00F8644C" w:rsidRDefault="00F8644C">
      <w:r>
        <w:separator/>
      </w:r>
    </w:p>
  </w:endnote>
  <w:endnote w:type="continuationSeparator" w:id="0">
    <w:p w14:paraId="3C3D9DA8" w14:textId="77777777" w:rsidR="00F8644C" w:rsidRDefault="00F8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9F3B1" w14:textId="77777777" w:rsidR="00F8644C" w:rsidRDefault="00F8644C">
      <w:r>
        <w:separator/>
      </w:r>
    </w:p>
  </w:footnote>
  <w:footnote w:type="continuationSeparator" w:id="0">
    <w:p w14:paraId="5C88D96A" w14:textId="77777777" w:rsidR="00F8644C" w:rsidRDefault="00F86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D39"/>
    <w:rsid w:val="00001D39"/>
    <w:rsid w:val="002271CD"/>
    <w:rsid w:val="002437CE"/>
    <w:rsid w:val="0080709B"/>
    <w:rsid w:val="008C730B"/>
    <w:rsid w:val="00AF7219"/>
    <w:rsid w:val="00F8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67D32D"/>
  <w14:defaultImageDpi w14:val="0"/>
  <w15:docId w15:val="{BA06C083-B9C4-4D62-B0B9-836ADA71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</Template>
  <TotalTime>1</TotalTime>
  <Pages>1</Pages>
  <Words>176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様式第6号(第6条関係)</vt:lpstr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様式第6号(第6条関係)</dc:title>
  <dc:subject/>
  <dc:creator>(株)ぎょうせい</dc:creator>
  <cp:keywords/>
  <dc:description/>
  <cp:lastModifiedBy>MF_16</cp:lastModifiedBy>
  <cp:revision>5</cp:revision>
  <dcterms:created xsi:type="dcterms:W3CDTF">2015-12-07T05:11:00Z</dcterms:created>
  <dcterms:modified xsi:type="dcterms:W3CDTF">2024-02-13T00:43:00Z</dcterms:modified>
</cp:coreProperties>
</file>